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AE" w:rsidRPr="00FE30AE" w:rsidRDefault="00F80E4A" w:rsidP="00CC08C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2625090</wp:posOffset>
                </wp:positionH>
                <wp:positionV relativeFrom="page">
                  <wp:posOffset>873760</wp:posOffset>
                </wp:positionV>
                <wp:extent cx="2521585" cy="147955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B32" w:rsidRDefault="00C84B32" w:rsidP="00803CE5">
                            <w:pPr>
                              <w:pStyle w:val="Heading1"/>
                              <w:jc w:val="left"/>
                            </w:pPr>
                            <w:bookmarkStart w:id="0" w:name="_GoBack"/>
                            <w:bookmarkEnd w:id="0"/>
                          </w:p>
                          <w:p w:rsidR="00C84B32" w:rsidRPr="00C84B32" w:rsidRDefault="00C84B32" w:rsidP="00C84B32"/>
                          <w:p w:rsidR="002C101F" w:rsidRDefault="002C101F" w:rsidP="002C101F">
                            <w:pPr>
                              <w:pStyle w:val="Heading2"/>
                            </w:pPr>
                            <w: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6.7pt;margin-top:68.8pt;width:198.55pt;height:116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ZG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" filled="f" stroked="f">
                <v:textbox style="mso-fit-shape-to-text:t">
                  <w:txbxContent>
                    <w:p w:rsidR="00C84B32" w:rsidRDefault="00C84B32" w:rsidP="00803CE5">
                      <w:pPr>
                        <w:pStyle w:val="Heading1"/>
                        <w:jc w:val="left"/>
                      </w:pPr>
                      <w:bookmarkStart w:id="1" w:name="_GoBack"/>
                      <w:bookmarkEnd w:id="1"/>
                    </w:p>
                    <w:p w:rsidR="00C84B32" w:rsidRPr="00C84B32" w:rsidRDefault="00C84B32" w:rsidP="00C84B32"/>
                    <w:p w:rsidR="002C101F" w:rsidRDefault="002C101F" w:rsidP="002C101F">
                      <w:pPr>
                        <w:pStyle w:val="Heading2"/>
                      </w:pPr>
                      <w:r>
                        <w:t>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9809A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" strokecolor="#030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760B3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</w:p>
    <w:tbl>
      <w:tblPr>
        <w:tblpPr w:leftFromText="187" w:rightFromText="187" w:vertAnchor="page" w:horzAnchor="page" w:tblpXSpec="center" w:tblpY="2161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38"/>
        <w:gridCol w:w="456"/>
        <w:gridCol w:w="22"/>
        <w:gridCol w:w="836"/>
        <w:gridCol w:w="624"/>
        <w:gridCol w:w="395"/>
        <w:gridCol w:w="669"/>
        <w:gridCol w:w="556"/>
        <w:gridCol w:w="973"/>
        <w:gridCol w:w="1214"/>
        <w:gridCol w:w="886"/>
        <w:gridCol w:w="230"/>
        <w:gridCol w:w="1046"/>
        <w:gridCol w:w="1215"/>
      </w:tblGrid>
      <w:tr w:rsidR="00943A23">
        <w:trPr>
          <w:trHeight w:val="247"/>
        </w:trPr>
        <w:tc>
          <w:tcPr>
            <w:tcW w:w="238" w:type="dxa"/>
            <w:vMerge w:val="restart"/>
          </w:tcPr>
          <w:p w:rsidR="00943A23" w:rsidRPr="00551616" w:rsidRDefault="00943A23" w:rsidP="00CC08C3"/>
        </w:tc>
        <w:tc>
          <w:tcPr>
            <w:tcW w:w="478" w:type="dxa"/>
            <w:gridSpan w:val="2"/>
            <w:vMerge w:val="restart"/>
            <w:tcBorders>
              <w:right w:val="single" w:sz="4" w:space="0" w:color="003300"/>
            </w:tcBorders>
          </w:tcPr>
          <w:p w:rsidR="00943A23" w:rsidRDefault="00943A23" w:rsidP="00CC08C3">
            <w:pPr>
              <w:pStyle w:val="Addressheading"/>
            </w:pPr>
            <w:r>
              <w:t>Bill To</w:t>
            </w:r>
          </w:p>
        </w:tc>
        <w:tc>
          <w:tcPr>
            <w:tcW w:w="2524" w:type="dxa"/>
            <w:gridSpan w:val="4"/>
            <w:vMerge w:val="restart"/>
            <w:tcBorders>
              <w:left w:val="single" w:sz="4" w:space="0" w:color="003300"/>
            </w:tcBorders>
            <w:vAlign w:val="center"/>
          </w:tcPr>
          <w:p w:rsidR="006A4B0E" w:rsidRDefault="006A4B0E" w:rsidP="008360DE"/>
        </w:tc>
        <w:tc>
          <w:tcPr>
            <w:tcW w:w="556" w:type="dxa"/>
            <w:vMerge w:val="restart"/>
            <w:tcBorders>
              <w:right w:val="single" w:sz="4" w:space="0" w:color="003300"/>
            </w:tcBorders>
            <w:shd w:val="clear" w:color="auto" w:fill="auto"/>
          </w:tcPr>
          <w:p w:rsidR="00943A23" w:rsidRPr="00457272" w:rsidRDefault="00943A23" w:rsidP="00CC08C3">
            <w:pPr>
              <w:pStyle w:val="Addressheading"/>
            </w:pPr>
          </w:p>
        </w:tc>
        <w:tc>
          <w:tcPr>
            <w:tcW w:w="2187" w:type="dxa"/>
            <w:gridSpan w:val="2"/>
            <w:vMerge w:val="restart"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  <w:vAlign w:val="center"/>
          </w:tcPr>
          <w:p w:rsidR="00943A23" w:rsidRDefault="006A4B0E" w:rsidP="00CC08C3">
            <w:r>
              <w:t>Contract No.</w:t>
            </w:r>
          </w:p>
        </w:tc>
        <w:tc>
          <w:tcPr>
            <w:tcW w:w="11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65D90" w:rsidRDefault="00943A23" w:rsidP="00CC08C3">
            <w:r>
              <w:t>Invoice #</w:t>
            </w:r>
          </w:p>
          <w:p w:rsidR="00943A23" w:rsidRDefault="00EC614A" w:rsidP="00CC08C3">
            <w: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3A23" w:rsidRDefault="00943A23" w:rsidP="00CC08C3"/>
        </w:tc>
      </w:tr>
      <w:tr w:rsidR="00943A23">
        <w:trPr>
          <w:trHeight w:val="274"/>
        </w:trPr>
        <w:tc>
          <w:tcPr>
            <w:tcW w:w="238" w:type="dxa"/>
            <w:vMerge/>
            <w:vAlign w:val="center"/>
          </w:tcPr>
          <w:p w:rsidR="00943A23" w:rsidRDefault="00943A23" w:rsidP="00CC08C3"/>
        </w:tc>
        <w:tc>
          <w:tcPr>
            <w:tcW w:w="478" w:type="dxa"/>
            <w:gridSpan w:val="2"/>
            <w:vMerge/>
            <w:tcBorders>
              <w:right w:val="single" w:sz="4" w:space="0" w:color="003300"/>
            </w:tcBorders>
            <w:vAlign w:val="center"/>
          </w:tcPr>
          <w:p w:rsidR="00943A23" w:rsidRDefault="00943A23" w:rsidP="00CC08C3"/>
        </w:tc>
        <w:tc>
          <w:tcPr>
            <w:tcW w:w="2524" w:type="dxa"/>
            <w:gridSpan w:val="4"/>
            <w:vMerge/>
            <w:tcBorders>
              <w:left w:val="single" w:sz="4" w:space="0" w:color="003300"/>
            </w:tcBorders>
            <w:vAlign w:val="center"/>
          </w:tcPr>
          <w:p w:rsidR="00943A23" w:rsidRDefault="00943A23" w:rsidP="00CC08C3"/>
        </w:tc>
        <w:tc>
          <w:tcPr>
            <w:tcW w:w="556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:rsidR="00943A23" w:rsidRDefault="00943A23" w:rsidP="00CC08C3"/>
        </w:tc>
        <w:tc>
          <w:tcPr>
            <w:tcW w:w="2187" w:type="dxa"/>
            <w:gridSpan w:val="2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:rsidR="00943A23" w:rsidRDefault="00943A23" w:rsidP="00CC08C3"/>
        </w:tc>
        <w:tc>
          <w:tcPr>
            <w:tcW w:w="11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43A23" w:rsidRDefault="00943A23" w:rsidP="00CC08C3">
            <w:r>
              <w:t>Invoice Date</w:t>
            </w:r>
          </w:p>
        </w:tc>
        <w:tc>
          <w:tcPr>
            <w:tcW w:w="226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3A23" w:rsidRDefault="00943A23" w:rsidP="00CC08C3"/>
        </w:tc>
      </w:tr>
      <w:tr w:rsidR="00943A23">
        <w:trPr>
          <w:trHeight w:val="229"/>
        </w:trPr>
        <w:tc>
          <w:tcPr>
            <w:tcW w:w="238" w:type="dxa"/>
            <w:vMerge/>
            <w:vAlign w:val="center"/>
          </w:tcPr>
          <w:p w:rsidR="00943A23" w:rsidRDefault="00943A23" w:rsidP="00CC08C3"/>
        </w:tc>
        <w:tc>
          <w:tcPr>
            <w:tcW w:w="478" w:type="dxa"/>
            <w:gridSpan w:val="2"/>
            <w:vMerge/>
            <w:tcBorders>
              <w:right w:val="single" w:sz="4" w:space="0" w:color="003300"/>
            </w:tcBorders>
            <w:vAlign w:val="center"/>
          </w:tcPr>
          <w:p w:rsidR="00943A23" w:rsidRDefault="00943A23" w:rsidP="00CC08C3"/>
        </w:tc>
        <w:tc>
          <w:tcPr>
            <w:tcW w:w="2524" w:type="dxa"/>
            <w:gridSpan w:val="4"/>
            <w:vMerge/>
            <w:tcBorders>
              <w:left w:val="single" w:sz="4" w:space="0" w:color="003300"/>
            </w:tcBorders>
            <w:vAlign w:val="center"/>
          </w:tcPr>
          <w:p w:rsidR="00943A23" w:rsidRDefault="00943A23" w:rsidP="00CC08C3"/>
        </w:tc>
        <w:tc>
          <w:tcPr>
            <w:tcW w:w="556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:rsidR="00943A23" w:rsidRDefault="00943A23" w:rsidP="00CC08C3"/>
        </w:tc>
        <w:tc>
          <w:tcPr>
            <w:tcW w:w="2187" w:type="dxa"/>
            <w:gridSpan w:val="2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:rsidR="00943A23" w:rsidRDefault="00943A23" w:rsidP="00CC08C3"/>
        </w:tc>
        <w:tc>
          <w:tcPr>
            <w:tcW w:w="11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43A23" w:rsidRDefault="00943A23" w:rsidP="00CC08C3">
            <w:r>
              <w:t>Customer ID</w:t>
            </w:r>
          </w:p>
        </w:tc>
        <w:tc>
          <w:tcPr>
            <w:tcW w:w="226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3A23" w:rsidRDefault="00943A23" w:rsidP="00CC08C3"/>
        </w:tc>
      </w:tr>
      <w:tr w:rsidR="00DC09EE">
        <w:trPr>
          <w:trHeight w:val="288"/>
        </w:trPr>
        <w:tc>
          <w:tcPr>
            <w:tcW w:w="9360" w:type="dxa"/>
            <w:gridSpan w:val="14"/>
            <w:tcBorders>
              <w:bottom w:val="single" w:sz="12" w:space="0" w:color="003300"/>
            </w:tcBorders>
            <w:vAlign w:val="center"/>
          </w:tcPr>
          <w:p w:rsidR="00DC09EE" w:rsidRDefault="00DC09EE" w:rsidP="00CC08C3"/>
        </w:tc>
      </w:tr>
      <w:tr w:rsidR="00726210" w:rsidRPr="00551616">
        <w:trPr>
          <w:trHeight w:val="216"/>
        </w:trPr>
        <w:tc>
          <w:tcPr>
            <w:tcW w:w="694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Date</w:t>
            </w:r>
          </w:p>
        </w:tc>
        <w:tc>
          <w:tcPr>
            <w:tcW w:w="1482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Your Order #</w:t>
            </w:r>
          </w:p>
        </w:tc>
        <w:tc>
          <w:tcPr>
            <w:tcW w:w="1620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Our Order #</w:t>
            </w:r>
          </w:p>
        </w:tc>
        <w:tc>
          <w:tcPr>
            <w:tcW w:w="973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Sales Rep.</w:t>
            </w:r>
          </w:p>
        </w:tc>
        <w:tc>
          <w:tcPr>
            <w:tcW w:w="1214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F</w:t>
            </w:r>
            <w:r w:rsidR="00B8061D">
              <w:t>.</w:t>
            </w:r>
            <w:r>
              <w:t>O</w:t>
            </w:r>
            <w:r w:rsidR="00B8061D">
              <w:t>.</w:t>
            </w:r>
            <w:r>
              <w:t>B</w:t>
            </w:r>
            <w:r w:rsidR="00B8061D">
              <w:t>.</w:t>
            </w:r>
          </w:p>
        </w:tc>
        <w:tc>
          <w:tcPr>
            <w:tcW w:w="886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Ship Via</w:t>
            </w:r>
          </w:p>
        </w:tc>
        <w:tc>
          <w:tcPr>
            <w:tcW w:w="1276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Terms</w:t>
            </w:r>
          </w:p>
        </w:tc>
        <w:tc>
          <w:tcPr>
            <w:tcW w:w="1215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Tax ID</w:t>
            </w:r>
          </w:p>
        </w:tc>
      </w:tr>
      <w:tr w:rsidR="00943A23">
        <w:trPr>
          <w:trHeight w:val="288"/>
        </w:trPr>
        <w:tc>
          <w:tcPr>
            <w:tcW w:w="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C09EE" w:rsidRDefault="00DC09EE" w:rsidP="00CC08C3"/>
        </w:tc>
        <w:tc>
          <w:tcPr>
            <w:tcW w:w="14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9EE" w:rsidRDefault="00DC09EE" w:rsidP="00CC08C3"/>
        </w:tc>
        <w:tc>
          <w:tcPr>
            <w:tcW w:w="16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9EE" w:rsidRDefault="00DC09EE" w:rsidP="00CC08C3"/>
        </w:tc>
        <w:tc>
          <w:tcPr>
            <w:tcW w:w="9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9EE" w:rsidRDefault="00DC09EE" w:rsidP="00CC08C3"/>
        </w:tc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9EE" w:rsidRDefault="00DC09EE" w:rsidP="00CC08C3"/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9EE" w:rsidRDefault="00DC09EE" w:rsidP="00CC08C3"/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9EE" w:rsidRDefault="00A65D90" w:rsidP="00CC08C3">
            <w:r>
              <w:t>Net 30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9EE" w:rsidRDefault="00DC09EE" w:rsidP="00CC08C3"/>
        </w:tc>
      </w:tr>
      <w:tr w:rsidR="00467B91">
        <w:trPr>
          <w:trHeight w:val="288"/>
        </w:trPr>
        <w:tc>
          <w:tcPr>
            <w:tcW w:w="9360" w:type="dxa"/>
            <w:gridSpan w:val="14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:rsidR="00467B91" w:rsidRDefault="00467B91" w:rsidP="00CC08C3"/>
        </w:tc>
      </w:tr>
      <w:tr w:rsidR="00726210" w:rsidRPr="00551616">
        <w:trPr>
          <w:trHeight w:val="216"/>
        </w:trPr>
        <w:tc>
          <w:tcPr>
            <w:tcW w:w="694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Qty</w:t>
            </w:r>
          </w:p>
        </w:tc>
        <w:tc>
          <w:tcPr>
            <w:tcW w:w="858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Item</w:t>
            </w:r>
          </w:p>
        </w:tc>
        <w:tc>
          <w:tcPr>
            <w:tcW w:w="1019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Units</w:t>
            </w:r>
          </w:p>
        </w:tc>
        <w:tc>
          <w:tcPr>
            <w:tcW w:w="2198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Description</w:t>
            </w:r>
          </w:p>
        </w:tc>
        <w:tc>
          <w:tcPr>
            <w:tcW w:w="1214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Discount %</w:t>
            </w:r>
          </w:p>
        </w:tc>
        <w:tc>
          <w:tcPr>
            <w:tcW w:w="886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Taxable</w:t>
            </w:r>
          </w:p>
        </w:tc>
        <w:tc>
          <w:tcPr>
            <w:tcW w:w="1276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Unit Price</w:t>
            </w:r>
          </w:p>
        </w:tc>
        <w:tc>
          <w:tcPr>
            <w:tcW w:w="1215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Total</w:t>
            </w:r>
          </w:p>
        </w:tc>
      </w:tr>
      <w:tr w:rsidR="00467B91">
        <w:trPr>
          <w:trHeight w:val="288"/>
        </w:trPr>
        <w:tc>
          <w:tcPr>
            <w:tcW w:w="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0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21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</w:tr>
      <w:tr w:rsidR="00467B91">
        <w:trPr>
          <w:trHeight w:val="288"/>
        </w:trPr>
        <w:tc>
          <w:tcPr>
            <w:tcW w:w="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0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21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</w:tr>
      <w:tr w:rsidR="00467B91">
        <w:trPr>
          <w:trHeight w:val="288"/>
        </w:trPr>
        <w:tc>
          <w:tcPr>
            <w:tcW w:w="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0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21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</w:tr>
      <w:tr w:rsidR="00467B91">
        <w:trPr>
          <w:trHeight w:val="288"/>
        </w:trPr>
        <w:tc>
          <w:tcPr>
            <w:tcW w:w="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0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21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</w:tr>
      <w:tr w:rsidR="00467B91">
        <w:trPr>
          <w:trHeight w:val="288"/>
        </w:trPr>
        <w:tc>
          <w:tcPr>
            <w:tcW w:w="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0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21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</w:tr>
      <w:tr w:rsidR="00467B91">
        <w:trPr>
          <w:trHeight w:val="288"/>
        </w:trPr>
        <w:tc>
          <w:tcPr>
            <w:tcW w:w="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0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21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</w:tr>
      <w:tr w:rsidR="00E02FA9">
        <w:trPr>
          <w:trHeight w:val="288"/>
        </w:trPr>
        <w:tc>
          <w:tcPr>
            <w:tcW w:w="6869" w:type="dxa"/>
            <w:gridSpan w:val="11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02FA9" w:rsidRDefault="00E02FA9" w:rsidP="00CC08C3"/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FA9" w:rsidRDefault="00E02FA9" w:rsidP="00CC08C3">
            <w:r>
              <w:t>Subtotal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FA9" w:rsidRDefault="00E02FA9" w:rsidP="00CC08C3">
            <w:pPr>
              <w:pStyle w:val="Amount"/>
            </w:pPr>
          </w:p>
        </w:tc>
      </w:tr>
      <w:tr w:rsidR="00E02FA9">
        <w:trPr>
          <w:trHeight w:val="288"/>
        </w:trPr>
        <w:tc>
          <w:tcPr>
            <w:tcW w:w="6869" w:type="dxa"/>
            <w:gridSpan w:val="11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E02FA9" w:rsidRDefault="00E02FA9" w:rsidP="00CC08C3"/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FA9" w:rsidRDefault="00E02FA9" w:rsidP="00CC08C3"/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FA9" w:rsidRDefault="00E02FA9" w:rsidP="00CC08C3">
            <w:pPr>
              <w:pStyle w:val="Amount"/>
            </w:pPr>
          </w:p>
        </w:tc>
      </w:tr>
      <w:tr w:rsidR="00E02FA9">
        <w:trPr>
          <w:trHeight w:val="288"/>
        </w:trPr>
        <w:tc>
          <w:tcPr>
            <w:tcW w:w="6869" w:type="dxa"/>
            <w:gridSpan w:val="11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E02FA9" w:rsidRDefault="00E02FA9" w:rsidP="00CC08C3"/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FA9" w:rsidRDefault="00E02FA9" w:rsidP="00CC08C3"/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FA9" w:rsidRDefault="00E02FA9" w:rsidP="00CC08C3">
            <w:pPr>
              <w:pStyle w:val="Amount"/>
            </w:pPr>
          </w:p>
        </w:tc>
      </w:tr>
      <w:tr w:rsidR="00E02FA9">
        <w:trPr>
          <w:trHeight w:val="288"/>
        </w:trPr>
        <w:tc>
          <w:tcPr>
            <w:tcW w:w="6869" w:type="dxa"/>
            <w:gridSpan w:val="11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E02FA9" w:rsidRDefault="00E02FA9" w:rsidP="00CC08C3"/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:rsidR="00E02FA9" w:rsidRDefault="00E02FA9" w:rsidP="00CC08C3"/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:rsidR="00E02FA9" w:rsidRDefault="00E02FA9" w:rsidP="00CC08C3">
            <w:pPr>
              <w:pStyle w:val="Amount"/>
            </w:pPr>
          </w:p>
        </w:tc>
      </w:tr>
      <w:tr w:rsidR="00E02FA9">
        <w:trPr>
          <w:trHeight w:val="288"/>
        </w:trPr>
        <w:tc>
          <w:tcPr>
            <w:tcW w:w="6869" w:type="dxa"/>
            <w:gridSpan w:val="11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E02FA9" w:rsidRDefault="00E02FA9" w:rsidP="00CC08C3"/>
        </w:tc>
        <w:tc>
          <w:tcPr>
            <w:tcW w:w="1276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E02FA9" w:rsidRDefault="00E02FA9" w:rsidP="00CC08C3">
            <w:pPr>
              <w:pStyle w:val="Heading3"/>
            </w:pPr>
            <w:r>
              <w:t>Balance Due</w:t>
            </w:r>
          </w:p>
        </w:tc>
        <w:tc>
          <w:tcPr>
            <w:tcW w:w="1215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E02FA9" w:rsidRDefault="00E02FA9" w:rsidP="00CC08C3">
            <w:pPr>
              <w:pStyle w:val="Amount"/>
            </w:pPr>
          </w:p>
        </w:tc>
      </w:tr>
      <w:tr w:rsidR="00DE0895">
        <w:trPr>
          <w:trHeight w:val="144"/>
        </w:trPr>
        <w:tc>
          <w:tcPr>
            <w:tcW w:w="9360" w:type="dxa"/>
            <w:gridSpan w:val="14"/>
            <w:tcBorders>
              <w:bottom w:val="dashSmallGap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0895" w:rsidRDefault="00DE0895" w:rsidP="00CC08C3">
            <w:pPr>
              <w:pStyle w:val="Amount"/>
            </w:pPr>
          </w:p>
        </w:tc>
      </w:tr>
    </w:tbl>
    <w:p w:rsidR="00815C30" w:rsidRDefault="00815C30"/>
    <w:p w:rsidR="00DC09EE" w:rsidRDefault="00F80E4A" w:rsidP="00BC01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7832725</wp:posOffset>
                </wp:positionV>
                <wp:extent cx="2172335" cy="915035"/>
                <wp:effectExtent l="3175" t="3175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Pr="003B2368" w:rsidRDefault="002C101F" w:rsidP="002C10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12.25pt;margin-top:616.75pt;width:171.05pt;height: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cxuA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" filled="f" stroked="f">
                <v:textbox>
                  <w:txbxContent>
                    <w:p w:rsidR="002C101F" w:rsidRPr="003B2368" w:rsidRDefault="002C101F" w:rsidP="002C10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7832725</wp:posOffset>
                </wp:positionV>
                <wp:extent cx="1259840" cy="1252220"/>
                <wp:effectExtent l="0" t="3175" r="1270" b="19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648" w:rsidRDefault="00680648" w:rsidP="00680648">
                            <w:r>
                              <w:t>D</w:t>
                            </w:r>
                            <w:r w:rsidR="00803CE5">
                              <w:t xml:space="preserve">uns Number </w:t>
                            </w:r>
                          </w:p>
                          <w:p w:rsidR="00680648" w:rsidRDefault="00680648" w:rsidP="00680648"/>
                          <w:p w:rsidR="00680648" w:rsidRDefault="00680648" w:rsidP="00680648">
                            <w:r>
                              <w:t xml:space="preserve">Cage Code </w:t>
                            </w:r>
                          </w:p>
                          <w:p w:rsidR="00680648" w:rsidRDefault="00680648" w:rsidP="00680648"/>
                          <w:p w:rsidR="002C101F" w:rsidRPr="003D0AF6" w:rsidRDefault="002C101F" w:rsidP="003D0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09.2pt;margin-top:616.75pt;width:99.2pt;height:98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5c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" filled="f" stroked="f">
                <v:textbox>
                  <w:txbxContent>
                    <w:p w:rsidR="00680648" w:rsidRDefault="00680648" w:rsidP="00680648">
                      <w:r>
                        <w:t>D</w:t>
                      </w:r>
                      <w:r w:rsidR="00803CE5">
                        <w:t xml:space="preserve">uns Number </w:t>
                      </w:r>
                    </w:p>
                    <w:p w:rsidR="00680648" w:rsidRDefault="00680648" w:rsidP="00680648"/>
                    <w:p w:rsidR="00680648" w:rsidRDefault="00680648" w:rsidP="00680648">
                      <w:r>
                        <w:t xml:space="preserve">Cage Code </w:t>
                      </w:r>
                    </w:p>
                    <w:p w:rsidR="00680648" w:rsidRDefault="00680648" w:rsidP="00680648"/>
                    <w:p w:rsidR="002C101F" w:rsidRPr="003D0AF6" w:rsidRDefault="002C101F" w:rsidP="003D0AF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8440E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" strokecolor="#03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3F7E8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" strokecolor="#03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105535" cy="213995"/>
                <wp:effectExtent l="0" t="0" r="63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Pr="003D0AF6" w:rsidRDefault="002C101F" w:rsidP="003D0AF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08.4pt;margin-top:671.95pt;width:87.0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P7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" filled="f" stroked="f">
                <v:textbox style="mso-fit-shape-to-text:t">
                  <w:txbxContent>
                    <w:p w:rsidR="002C101F" w:rsidRPr="003D0AF6" w:rsidRDefault="002C101F" w:rsidP="003D0AF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1031F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" strokecolor="#030" strokeweight="3pt">
                <w10:wrap anchorx="page" anchory="page"/>
              </v:line>
            </w:pict>
          </mc:Fallback>
        </mc:AlternateContent>
      </w:r>
    </w:p>
    <w:sectPr w:rsidR="00DC09EE" w:rsidSect="00DC09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C9"/>
    <w:rsid w:val="001942F8"/>
    <w:rsid w:val="001A5A81"/>
    <w:rsid w:val="001E7A17"/>
    <w:rsid w:val="00270376"/>
    <w:rsid w:val="002C101F"/>
    <w:rsid w:val="00337569"/>
    <w:rsid w:val="00376006"/>
    <w:rsid w:val="003B0848"/>
    <w:rsid w:val="003D0AF6"/>
    <w:rsid w:val="004179FC"/>
    <w:rsid w:val="0045558E"/>
    <w:rsid w:val="00457272"/>
    <w:rsid w:val="00467B91"/>
    <w:rsid w:val="004711A0"/>
    <w:rsid w:val="004F6586"/>
    <w:rsid w:val="00551616"/>
    <w:rsid w:val="005F2776"/>
    <w:rsid w:val="00680648"/>
    <w:rsid w:val="006A4B0E"/>
    <w:rsid w:val="00726210"/>
    <w:rsid w:val="00803CE5"/>
    <w:rsid w:val="00805046"/>
    <w:rsid w:val="00815C30"/>
    <w:rsid w:val="008360DE"/>
    <w:rsid w:val="00845A3E"/>
    <w:rsid w:val="008B7475"/>
    <w:rsid w:val="00943A23"/>
    <w:rsid w:val="00990B6D"/>
    <w:rsid w:val="009C56E0"/>
    <w:rsid w:val="00A65D90"/>
    <w:rsid w:val="00AB058A"/>
    <w:rsid w:val="00B201F8"/>
    <w:rsid w:val="00B8061D"/>
    <w:rsid w:val="00B86994"/>
    <w:rsid w:val="00B969A7"/>
    <w:rsid w:val="00BC01EF"/>
    <w:rsid w:val="00BD2C77"/>
    <w:rsid w:val="00C84B32"/>
    <w:rsid w:val="00CC08C3"/>
    <w:rsid w:val="00CD0FB7"/>
    <w:rsid w:val="00D11834"/>
    <w:rsid w:val="00D13502"/>
    <w:rsid w:val="00D65607"/>
    <w:rsid w:val="00D84F97"/>
    <w:rsid w:val="00DB5E11"/>
    <w:rsid w:val="00DC09EE"/>
    <w:rsid w:val="00DE0895"/>
    <w:rsid w:val="00E02FA9"/>
    <w:rsid w:val="00E053C5"/>
    <w:rsid w:val="00E40C7E"/>
    <w:rsid w:val="00E924C9"/>
    <w:rsid w:val="00EC11B0"/>
    <w:rsid w:val="00EC614A"/>
    <w:rsid w:val="00ED3FCD"/>
    <w:rsid w:val="00F36ED9"/>
    <w:rsid w:val="00F572A3"/>
    <w:rsid w:val="00F80E4A"/>
    <w:rsid w:val="00FA69AB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CBD63818-DC6C-49CD-A96E-CB0D631F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character" w:styleId="Hyperlink">
    <w:name w:val="Hyperlink"/>
    <w:basedOn w:val="DefaultParagraphFont"/>
    <w:rsid w:val="00F57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%20M%20Telep\AppData\Roaming\Microsoft\Templates\Sales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invoice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 Telep</dc:creator>
  <cp:lastModifiedBy>Telep, Daniel</cp:lastModifiedBy>
  <cp:revision>4</cp:revision>
  <cp:lastPrinted>2004-01-21T12:50:00Z</cp:lastPrinted>
  <dcterms:created xsi:type="dcterms:W3CDTF">2015-04-09T11:25:00Z</dcterms:created>
  <dcterms:modified xsi:type="dcterms:W3CDTF">2015-04-09T11:47:00Z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