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57"/>
        <w:gridCol w:w="1559"/>
        <w:gridCol w:w="1556"/>
        <w:gridCol w:w="7"/>
        <w:gridCol w:w="1555"/>
        <w:gridCol w:w="562"/>
        <w:gridCol w:w="1001"/>
        <w:gridCol w:w="1563"/>
      </w:tblGrid>
      <w:tr w:rsidR="00FF7DB6">
        <w:trPr>
          <w:trHeight w:hRule="exact" w:val="691"/>
        </w:trPr>
        <w:tc>
          <w:tcPr>
            <w:tcW w:w="9447" w:type="dxa"/>
            <w:gridSpan w:val="8"/>
          </w:tcPr>
          <w:p w:rsidR="00FF7DB6" w:rsidRDefault="004816DA">
            <w:pPr>
              <w:pStyle w:val="TimeSheetTitle"/>
            </w:pPr>
            <w:r>
              <w:t>Time Sheet</w:t>
            </w:r>
          </w:p>
          <w:p w:rsidR="00FF7DB6" w:rsidRDefault="004816DA">
            <w:pPr>
              <w:pStyle w:val="TimeSheetSubtitle"/>
            </w:pPr>
            <w:r>
              <w:t xml:space="preserve">Week Of: </w:t>
            </w:r>
            <w:sdt>
              <w:sdtPr>
                <w:id w:val="267195641"/>
                <w:placeholder>
                  <w:docPart w:val="EA543242C37D46989E1B13D21D8B66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[Start Date]</w:t>
                </w:r>
              </w:sdtContent>
            </w:sdt>
            <w:r>
              <w:t xml:space="preserve"> — </w:t>
            </w:r>
            <w:sdt>
              <w:sdtPr>
                <w:id w:val="267195669"/>
                <w:placeholder>
                  <w:docPart w:val="288CE09939A84B228851F53771CC2C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  <w:tr w:rsidR="00FF7DB6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sdt>
            <w:sdtPr>
              <w:alias w:val="Company"/>
              <w:id w:val="87227784"/>
              <w:placeholder>
                <w:docPart w:val="B8F796E2451B49148DABAD26A549782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FF7DB6" w:rsidRDefault="00BE163B" w:rsidP="00BE163B">
                <w:pPr>
                  <w:pStyle w:val="CompanyName"/>
                </w:pPr>
                <w:r>
                  <w:t>Company Name</w:t>
                </w:r>
              </w:p>
            </w:sdtContent>
          </w:sdt>
        </w:tc>
        <w:tc>
          <w:tcPr>
            <w:tcW w:w="4717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720" w:type="dxa"/>
            </w:tcMar>
          </w:tcPr>
          <w:p w:rsidR="00FF7DB6" w:rsidRDefault="00FF7DB6">
            <w:pPr>
              <w:pStyle w:val="ColumnHeading"/>
            </w:pPr>
          </w:p>
        </w:tc>
      </w:tr>
      <w:tr w:rsidR="00FF7DB6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2E012C" w:rsidP="002256FA">
            <w:pPr>
              <w:pStyle w:val="ColumnHeading"/>
            </w:pPr>
            <w:r>
              <w:t>Employee name:</w:t>
            </w:r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 w:rsidP="002256FA">
            <w:pPr>
              <w:pStyle w:val="ColumnHeading"/>
            </w:pPr>
            <w:r>
              <w:t xml:space="preserve">Title: </w:t>
            </w:r>
            <w:sdt>
              <w:sdtPr>
                <w:id w:val="267195585"/>
                <w:placeholder>
                  <w:docPart w:val="A2454CB8A6BF4F02BAA55EFB9FBEB3D6"/>
                </w:placeholder>
                <w:showingPlcHdr/>
              </w:sdtPr>
              <w:sdtEndPr/>
              <w:sdtContent>
                <w:r w:rsidR="0045559A">
                  <w:rPr>
                    <w:rStyle w:val="PlaceholderText"/>
                  </w:rPr>
                  <w:t>[Your Title]</w:t>
                </w:r>
              </w:sdtContent>
            </w:sdt>
          </w:p>
        </w:tc>
      </w:tr>
      <w:tr w:rsidR="00FF7DB6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 w:rsidP="002256FA">
            <w:pPr>
              <w:pStyle w:val="ColumnHeading"/>
            </w:pPr>
            <w:r>
              <w:t xml:space="preserve">Employee number: </w:t>
            </w:r>
            <w:r w:rsidR="0079214B">
              <w:t>XXXX</w:t>
            </w:r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 w:rsidP="00851A08">
            <w:pPr>
              <w:pStyle w:val="ColumnHeading"/>
            </w:pPr>
            <w:r>
              <w:t xml:space="preserve">Status: </w:t>
            </w:r>
            <w:sdt>
              <w:sdtPr>
                <w:id w:val="267195597"/>
                <w:placeholder>
                  <w:docPart w:val="DF4D5ED6B6574F14BCAFF598B13CA8F5"/>
                </w:placeholder>
              </w:sdtPr>
              <w:sdtEndPr/>
              <w:sdtContent>
                <w:r w:rsidR="0045559A">
                  <w:t xml:space="preserve"> </w:t>
                </w:r>
              </w:sdtContent>
            </w:sdt>
          </w:p>
        </w:tc>
      </w:tr>
      <w:tr w:rsidR="00FF7DB6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5559A" w:rsidP="0045559A">
            <w:pPr>
              <w:pStyle w:val="ColumnHeading"/>
            </w:pPr>
            <w:r>
              <w:t>Department:</w:t>
            </w:r>
            <w:bookmarkStart w:id="0" w:name="_GoBack"/>
            <w:bookmarkEnd w:id="0"/>
          </w:p>
        </w:tc>
        <w:tc>
          <w:tcPr>
            <w:tcW w:w="471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 w:rsidP="002256FA">
            <w:pPr>
              <w:pStyle w:val="ColumnHeading"/>
            </w:pPr>
            <w:r>
              <w:t xml:space="preserve">Supervisor: </w:t>
            </w:r>
          </w:p>
        </w:tc>
      </w:tr>
      <w:tr w:rsidR="00FF7DB6"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 w:themeColor="background1" w:themeShade="BF"/>
            </w:tcBorders>
          </w:tcPr>
          <w:p w:rsidR="00FF7DB6" w:rsidRDefault="00FF7DB6">
            <w:pPr>
              <w:pStyle w:val="Copy"/>
            </w:pPr>
          </w:p>
        </w:tc>
      </w:tr>
      <w:tr w:rsidR="00FF7DB6">
        <w:trPr>
          <w:trHeight w:hRule="exact" w:val="288"/>
        </w:trPr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4816DA">
            <w:pPr>
              <w:pStyle w:val="ColumnHeading"/>
            </w:pPr>
            <w:r>
              <w:t>Date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4816DA">
            <w:pPr>
              <w:pStyle w:val="ColumnHeading"/>
            </w:pPr>
            <w:r>
              <w:t>Start Time</w:t>
            </w:r>
          </w:p>
        </w:tc>
        <w:tc>
          <w:tcPr>
            <w:tcW w:w="15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4816DA">
            <w:pPr>
              <w:pStyle w:val="ColumnHeading"/>
            </w:pPr>
            <w: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2256FA">
            <w:pPr>
              <w:pStyle w:val="ColumnHeading"/>
            </w:pPr>
            <w:r>
              <w:t>Project Title</w:t>
            </w:r>
          </w:p>
        </w:tc>
        <w:tc>
          <w:tcPr>
            <w:tcW w:w="15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2256FA">
            <w:pPr>
              <w:pStyle w:val="ColumnHeading"/>
            </w:pPr>
            <w:r>
              <w:t>Contract No.</w:t>
            </w:r>
          </w:p>
        </w:tc>
        <w:tc>
          <w:tcPr>
            <w:tcW w:w="157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F7DB6" w:rsidRDefault="004816DA">
            <w:pPr>
              <w:pStyle w:val="CopyBold"/>
            </w:pPr>
            <w:r>
              <w:t>Total Hours</w:t>
            </w:r>
          </w:p>
        </w:tc>
      </w:tr>
      <w:tr w:rsidR="00FF7DB6">
        <w:trPr>
          <w:trHeight w:val="288"/>
        </w:trPr>
        <w:sdt>
          <w:sdtPr>
            <w:id w:val="266974782"/>
            <w:placeholder>
              <w:docPart w:val="733D29A3439C4CF796C681199DDE67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785"/>
            <w:placeholder>
              <w:docPart w:val="42F2C1066F7E476494D023A6119EBF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790"/>
            <w:placeholder>
              <w:docPart w:val="25CB64574DCF44DAAEFEC8F4F34429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792"/>
            <w:placeholder>
              <w:docPart w:val="D36FB307CE5F42EC83B3012A8D6977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801"/>
            <w:placeholder>
              <w:docPart w:val="B656CB2896224F589B1C91426D66AE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804"/>
            <w:placeholder>
              <w:docPart w:val="B09ED592654A4DFB8CF7F58A9F0BF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val="288"/>
        </w:trPr>
        <w:sdt>
          <w:sdtPr>
            <w:id w:val="266974806"/>
            <w:placeholder>
              <w:docPart w:val="230AF3C3DD5242EBA0C6F69466C624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F7DB6" w:rsidRDefault="004816DA">
                <w:pPr>
                  <w:pStyle w:val="Copy"/>
                </w:pPr>
                <w:r>
                  <w:rPr>
                    <w:rStyle w:val="PlaceholderText"/>
                    <w:color w:val="262626" w:themeColor="text1" w:themeTint="D9"/>
                  </w:rPr>
                  <w:t>[Pick the date]</w:t>
                </w:r>
              </w:p>
            </w:tc>
          </w:sdtContent>
        </w:sdt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"/>
            </w:pPr>
          </w:p>
        </w:tc>
      </w:tr>
      <w:tr w:rsidR="00FF7DB6"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4816DA">
            <w:pPr>
              <w:pStyle w:val="CopyBold"/>
            </w:pPr>
            <w: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Bold"/>
            </w:pPr>
          </w:p>
        </w:tc>
        <w:tc>
          <w:tcPr>
            <w:tcW w:w="1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Bold"/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7DB6" w:rsidRDefault="00FF7DB6">
            <w:pPr>
              <w:pStyle w:val="Right-AlignedCopyBold"/>
            </w:pPr>
          </w:p>
        </w:tc>
      </w:tr>
      <w:tr w:rsidR="00FF7DB6"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 w:themeColor="background1" w:themeShade="BF"/>
            </w:tcBorders>
          </w:tcPr>
          <w:p w:rsidR="00FF7DB6" w:rsidRDefault="00FF7DB6"/>
        </w:tc>
      </w:tr>
      <w:tr w:rsidR="00FF7DB6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>
            <w:pPr>
              <w:pStyle w:val="ColumnHeading"/>
            </w:pPr>
            <w: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>
            <w:pPr>
              <w:pStyle w:val="ColumnHeading"/>
            </w:pPr>
            <w:r>
              <w:t xml:space="preserve">Date: </w:t>
            </w:r>
            <w:sdt>
              <w:sdtPr>
                <w:id w:val="267195549"/>
                <w:placeholder>
                  <w:docPart w:val="A4ADF9C2AA28451F8717D5AE0BE033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  <w:tr w:rsidR="00FF7DB6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>
            <w:pPr>
              <w:pStyle w:val="ColumnHeading"/>
            </w:pPr>
            <w:r>
              <w:t>Supervisor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FF7DB6" w:rsidRDefault="004816DA">
            <w:pPr>
              <w:pStyle w:val="ColumnHeading"/>
            </w:pPr>
            <w:r>
              <w:t xml:space="preserve">Date: </w:t>
            </w:r>
            <w:sdt>
              <w:sdtPr>
                <w:id w:val="267195553"/>
                <w:placeholder>
                  <w:docPart w:val="96469855DBFB41C49CE8B7059B1479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[pick the date]</w:t>
                </w:r>
              </w:sdtContent>
            </w:sdt>
          </w:p>
        </w:tc>
      </w:tr>
    </w:tbl>
    <w:p w:rsidR="00FF7DB6" w:rsidRDefault="00FF7DB6"/>
    <w:sectPr w:rsidR="00FF7DB6" w:rsidSect="00FF7DB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83" w:rsidRDefault="007C5583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7C5583" w:rsidRDefault="007C5583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83" w:rsidRDefault="007C5583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7C5583" w:rsidRDefault="007C5583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CE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4C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6AE2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9AB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A"/>
    <w:rsid w:val="00071FF1"/>
    <w:rsid w:val="001F0F08"/>
    <w:rsid w:val="002256FA"/>
    <w:rsid w:val="002E012C"/>
    <w:rsid w:val="003B64A0"/>
    <w:rsid w:val="00451FEC"/>
    <w:rsid w:val="0045559A"/>
    <w:rsid w:val="004816DA"/>
    <w:rsid w:val="00706EEC"/>
    <w:rsid w:val="00756B4A"/>
    <w:rsid w:val="0079214B"/>
    <w:rsid w:val="007C5583"/>
    <w:rsid w:val="00851A08"/>
    <w:rsid w:val="009F35C7"/>
    <w:rsid w:val="00BC7328"/>
    <w:rsid w:val="00BE163B"/>
    <w:rsid w:val="00BF5D9F"/>
    <w:rsid w:val="00C439AE"/>
    <w:rsid w:val="00C5553A"/>
    <w:rsid w:val="00C60DD4"/>
    <w:rsid w:val="00C67F11"/>
    <w:rsid w:val="00CB21FA"/>
    <w:rsid w:val="00D31DBE"/>
    <w:rsid w:val="00D55E55"/>
    <w:rsid w:val="00F4563B"/>
    <w:rsid w:val="00FD04D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A3E9A44-F675-4A1E-8C76-68C90BC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F7DB6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FF7DB6"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FF7DB6"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rsid w:val="00FF7DB6"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FF7DB6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FF7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F7DB6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F7DB6"/>
    <w:rPr>
      <w:caps/>
      <w:spacing w:val="10"/>
      <w:sz w:val="14"/>
    </w:rPr>
  </w:style>
  <w:style w:type="paragraph" w:customStyle="1" w:styleId="Copy">
    <w:name w:val="Copy"/>
    <w:basedOn w:val="Normal"/>
    <w:qFormat/>
    <w:rsid w:val="00FF7DB6"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F7DB6"/>
    <w:rPr>
      <w:caps/>
      <w:spacing w:val="10"/>
      <w:sz w:val="14"/>
    </w:rPr>
  </w:style>
  <w:style w:type="paragraph" w:customStyle="1" w:styleId="CompanyName">
    <w:name w:val="Company Name"/>
    <w:qFormat/>
    <w:rsid w:val="00FF7DB6"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FF7DB6"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FF7DB6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F7DB6"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rsid w:val="00FF7DB6"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FF7DB6"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FF7DB6"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FF7DB6"/>
    <w:pPr>
      <w:jc w:val="right"/>
    </w:pPr>
  </w:style>
  <w:style w:type="paragraph" w:customStyle="1" w:styleId="Right-AlignedCopyBold">
    <w:name w:val="Right-Aligned Copy Bold"/>
    <w:basedOn w:val="CopyBold"/>
    <w:qFormat/>
    <w:rsid w:val="00FF7DB6"/>
    <w:pPr>
      <w:jc w:val="right"/>
    </w:pPr>
  </w:style>
  <w:style w:type="paragraph" w:customStyle="1" w:styleId="TimeSheetSubtitle">
    <w:name w:val="Time Sheet Subtitle"/>
    <w:basedOn w:val="TimeSheetTitle"/>
    <w:qFormat/>
    <w:rsid w:val="00FF7DB6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%20M%20Telep\AppData\Roaming\Microsoft\Templates\Time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43242C37D46989E1B13D21D8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E79B-582A-4A0F-ADD2-FD7F5A648C9B}"/>
      </w:docPartPr>
      <w:docPartBody>
        <w:p w:rsidR="00C14E33" w:rsidRDefault="0068126E">
          <w:pPr>
            <w:pStyle w:val="EA543242C37D46989E1B13D21D8B66F7"/>
          </w:pPr>
          <w:r>
            <w:t>[Start Date]</w:t>
          </w:r>
        </w:p>
      </w:docPartBody>
    </w:docPart>
    <w:docPart>
      <w:docPartPr>
        <w:name w:val="288CE09939A84B228851F53771CC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CC8E-E8CE-4F35-B984-22DB90E5E906}"/>
      </w:docPartPr>
      <w:docPartBody>
        <w:p w:rsidR="00C14E33" w:rsidRDefault="0068126E">
          <w:pPr>
            <w:pStyle w:val="288CE09939A84B228851F53771CC2C26"/>
          </w:pPr>
          <w:r>
            <w:t>[End Date]</w:t>
          </w:r>
        </w:p>
      </w:docPartBody>
    </w:docPart>
    <w:docPart>
      <w:docPartPr>
        <w:name w:val="B8F796E2451B49148DABAD26A549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8F7B-89C6-46BD-A5F1-45EB518E72C7}"/>
      </w:docPartPr>
      <w:docPartBody>
        <w:p w:rsidR="00C14E33" w:rsidRDefault="0068126E">
          <w:pPr>
            <w:pStyle w:val="B8F796E2451B49148DABAD26A5497828"/>
          </w:pPr>
          <w:r>
            <w:t>[company name]</w:t>
          </w:r>
        </w:p>
      </w:docPartBody>
    </w:docPart>
    <w:docPart>
      <w:docPartPr>
        <w:name w:val="A2454CB8A6BF4F02BAA55EFB9FBE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B876-3E8A-4F3F-8B00-6A8109216D7D}"/>
      </w:docPartPr>
      <w:docPartBody>
        <w:p w:rsidR="00C14E33" w:rsidRDefault="0068126E">
          <w:pPr>
            <w:pStyle w:val="A2454CB8A6BF4F02BAA55EFB9FBEB3D6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DF4D5ED6B6574F14BCAFF598B13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9EBF-8873-434D-B99B-4ECF7E638601}"/>
      </w:docPartPr>
      <w:docPartBody>
        <w:p w:rsidR="00C14E33" w:rsidRDefault="0068126E">
          <w:pPr>
            <w:pStyle w:val="DF4D5ED6B6574F14BCAFF598B13CA8F5"/>
          </w:pPr>
          <w:r>
            <w:rPr>
              <w:rStyle w:val="PlaceholderText"/>
            </w:rPr>
            <w:t>[Your status]</w:t>
          </w:r>
        </w:p>
      </w:docPartBody>
    </w:docPart>
    <w:docPart>
      <w:docPartPr>
        <w:name w:val="733D29A3439C4CF796C681199DDE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3562-B8A1-424A-AA42-D875DC27A406}"/>
      </w:docPartPr>
      <w:docPartBody>
        <w:p w:rsidR="00C14E33" w:rsidRDefault="0068126E">
          <w:pPr>
            <w:pStyle w:val="733D29A3439C4CF796C681199DDE674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42F2C1066F7E476494D023A6119E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D09A-69A8-4751-BE08-7C342210FB35}"/>
      </w:docPartPr>
      <w:docPartBody>
        <w:p w:rsidR="00C14E33" w:rsidRDefault="0068126E">
          <w:pPr>
            <w:pStyle w:val="42F2C1066F7E476494D023A6119EBF53"/>
          </w:pPr>
          <w:r>
            <w:t>[Pick the date]</w:t>
          </w:r>
        </w:p>
      </w:docPartBody>
    </w:docPart>
    <w:docPart>
      <w:docPartPr>
        <w:name w:val="25CB64574DCF44DAAEFEC8F4F344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AE27-B73D-4A41-8DDE-2078893BBA7C}"/>
      </w:docPartPr>
      <w:docPartBody>
        <w:p w:rsidR="00C14E33" w:rsidRDefault="0068126E">
          <w:pPr>
            <w:pStyle w:val="25CB64574DCF44DAAEFEC8F4F34429AC"/>
          </w:pPr>
          <w:r>
            <w:t>[Pick the date]</w:t>
          </w:r>
        </w:p>
      </w:docPartBody>
    </w:docPart>
    <w:docPart>
      <w:docPartPr>
        <w:name w:val="D36FB307CE5F42EC83B3012A8D69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26D6-E379-4A6F-B368-4BC7BBF45FE0}"/>
      </w:docPartPr>
      <w:docPartBody>
        <w:p w:rsidR="00C14E33" w:rsidRDefault="0068126E">
          <w:pPr>
            <w:pStyle w:val="D36FB307CE5F42EC83B3012A8D6977E5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B656CB2896224F589B1C91426D66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C0DB-CBB0-4C5A-820D-86AAB95822BA}"/>
      </w:docPartPr>
      <w:docPartBody>
        <w:p w:rsidR="00C14E33" w:rsidRDefault="0068126E">
          <w:pPr>
            <w:pStyle w:val="B656CB2896224F589B1C91426D66AE8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B09ED592654A4DFB8CF7F58A9F0B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572E-A5C1-492D-8C7B-4C47F908A36A}"/>
      </w:docPartPr>
      <w:docPartBody>
        <w:p w:rsidR="00C14E33" w:rsidRDefault="0068126E">
          <w:pPr>
            <w:pStyle w:val="B09ED592654A4DFB8CF7F58A9F0BF78F"/>
          </w:pPr>
          <w:r>
            <w:t>[Pick the date]</w:t>
          </w:r>
        </w:p>
      </w:docPartBody>
    </w:docPart>
    <w:docPart>
      <w:docPartPr>
        <w:name w:val="230AF3C3DD5242EBA0C6F69466C6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B430-7E02-4E46-8C1A-B47996B70AD7}"/>
      </w:docPartPr>
      <w:docPartBody>
        <w:p w:rsidR="00C14E33" w:rsidRDefault="0068126E">
          <w:pPr>
            <w:pStyle w:val="230AF3C3DD5242EBA0C6F69466C62434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A4ADF9C2AA28451F8717D5AE0BE0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76D3-D1EB-4A6C-BB02-02C5C8B7DA4E}"/>
      </w:docPartPr>
      <w:docPartBody>
        <w:p w:rsidR="00C14E33" w:rsidRDefault="0068126E">
          <w:pPr>
            <w:pStyle w:val="A4ADF9C2AA28451F8717D5AE0BE033A7"/>
          </w:pPr>
          <w:r>
            <w:t>[Pick The date]</w:t>
          </w:r>
        </w:p>
      </w:docPartBody>
    </w:docPart>
    <w:docPart>
      <w:docPartPr>
        <w:name w:val="96469855DBFB41C49CE8B7059B14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5C25-3B4E-4B53-BB5D-E0229C55FADD}"/>
      </w:docPartPr>
      <w:docPartBody>
        <w:p w:rsidR="00C14E33" w:rsidRDefault="0068126E">
          <w:pPr>
            <w:pStyle w:val="96469855DBFB41C49CE8B7059B1479A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26E"/>
    <w:rsid w:val="002B289E"/>
    <w:rsid w:val="002E6BF5"/>
    <w:rsid w:val="004634A2"/>
    <w:rsid w:val="0051712F"/>
    <w:rsid w:val="0068126E"/>
    <w:rsid w:val="00B12C5C"/>
    <w:rsid w:val="00BD3D48"/>
    <w:rsid w:val="00C077CC"/>
    <w:rsid w:val="00C14E33"/>
    <w:rsid w:val="00D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43242C37D46989E1B13D21D8B66F7">
    <w:name w:val="EA543242C37D46989E1B13D21D8B66F7"/>
    <w:rsid w:val="00C14E33"/>
  </w:style>
  <w:style w:type="paragraph" w:customStyle="1" w:styleId="288CE09939A84B228851F53771CC2C26">
    <w:name w:val="288CE09939A84B228851F53771CC2C26"/>
    <w:rsid w:val="00C14E33"/>
  </w:style>
  <w:style w:type="paragraph" w:customStyle="1" w:styleId="B8F796E2451B49148DABAD26A5497828">
    <w:name w:val="B8F796E2451B49148DABAD26A5497828"/>
    <w:rsid w:val="00C14E33"/>
  </w:style>
  <w:style w:type="paragraph" w:customStyle="1" w:styleId="D0F7D9D1EF9E4A6CA8BAFB4DD9193DB2">
    <w:name w:val="D0F7D9D1EF9E4A6CA8BAFB4DD9193DB2"/>
    <w:rsid w:val="00C14E33"/>
  </w:style>
  <w:style w:type="paragraph" w:customStyle="1" w:styleId="64E8B70105B64F87A3AA195EA2286FAA">
    <w:name w:val="64E8B70105B64F87A3AA195EA2286FAA"/>
    <w:rsid w:val="00C14E33"/>
  </w:style>
  <w:style w:type="paragraph" w:customStyle="1" w:styleId="A0F4328607FC4254BE3CDB3879669F94">
    <w:name w:val="A0F4328607FC4254BE3CDB3879669F94"/>
    <w:rsid w:val="00C14E33"/>
  </w:style>
  <w:style w:type="paragraph" w:customStyle="1" w:styleId="8712F517DDAA4F32A79D31E2B35533F5">
    <w:name w:val="8712F517DDAA4F32A79D31E2B35533F5"/>
    <w:rsid w:val="00C14E33"/>
  </w:style>
  <w:style w:type="character" w:styleId="PlaceholderText">
    <w:name w:val="Placeholder Text"/>
    <w:basedOn w:val="DefaultParagraphFont"/>
    <w:uiPriority w:val="99"/>
    <w:semiHidden/>
    <w:rsid w:val="00C14E33"/>
    <w:rPr>
      <w:color w:val="808080"/>
    </w:rPr>
  </w:style>
  <w:style w:type="paragraph" w:customStyle="1" w:styleId="907C920949144938AF4BD99AD2E52B86">
    <w:name w:val="907C920949144938AF4BD99AD2E52B86"/>
    <w:rsid w:val="00C14E33"/>
  </w:style>
  <w:style w:type="paragraph" w:customStyle="1" w:styleId="A2454CB8A6BF4F02BAA55EFB9FBEB3D6">
    <w:name w:val="A2454CB8A6BF4F02BAA55EFB9FBEB3D6"/>
    <w:rsid w:val="00C14E33"/>
  </w:style>
  <w:style w:type="paragraph" w:customStyle="1" w:styleId="8D099E3888074817A4CFE491DC70345A">
    <w:name w:val="8D099E3888074817A4CFE491DC70345A"/>
    <w:rsid w:val="00C14E33"/>
  </w:style>
  <w:style w:type="paragraph" w:customStyle="1" w:styleId="DF4D5ED6B6574F14BCAFF598B13CA8F5">
    <w:name w:val="DF4D5ED6B6574F14BCAFF598B13CA8F5"/>
    <w:rsid w:val="00C14E33"/>
  </w:style>
  <w:style w:type="paragraph" w:customStyle="1" w:styleId="0A600D8429E54DBE8E0E44D324D2A058">
    <w:name w:val="0A600D8429E54DBE8E0E44D324D2A058"/>
    <w:rsid w:val="00C14E33"/>
  </w:style>
  <w:style w:type="paragraph" w:customStyle="1" w:styleId="B823B703592E41DFA28E5635EAA1B93D">
    <w:name w:val="B823B703592E41DFA28E5635EAA1B93D"/>
    <w:rsid w:val="00C14E33"/>
  </w:style>
  <w:style w:type="paragraph" w:customStyle="1" w:styleId="733D29A3439C4CF796C681199DDE6744">
    <w:name w:val="733D29A3439C4CF796C681199DDE6744"/>
    <w:rsid w:val="00C14E33"/>
  </w:style>
  <w:style w:type="paragraph" w:customStyle="1" w:styleId="42F2C1066F7E476494D023A6119EBF53">
    <w:name w:val="42F2C1066F7E476494D023A6119EBF53"/>
    <w:rsid w:val="00C14E33"/>
  </w:style>
  <w:style w:type="paragraph" w:customStyle="1" w:styleId="25CB64574DCF44DAAEFEC8F4F34429AC">
    <w:name w:val="25CB64574DCF44DAAEFEC8F4F34429AC"/>
    <w:rsid w:val="00C14E33"/>
  </w:style>
  <w:style w:type="paragraph" w:customStyle="1" w:styleId="D36FB307CE5F42EC83B3012A8D6977E5">
    <w:name w:val="D36FB307CE5F42EC83B3012A8D6977E5"/>
    <w:rsid w:val="00C14E33"/>
  </w:style>
  <w:style w:type="paragraph" w:customStyle="1" w:styleId="B656CB2896224F589B1C91426D66AE84">
    <w:name w:val="B656CB2896224F589B1C91426D66AE84"/>
    <w:rsid w:val="00C14E33"/>
  </w:style>
  <w:style w:type="paragraph" w:customStyle="1" w:styleId="B09ED592654A4DFB8CF7F58A9F0BF78F">
    <w:name w:val="B09ED592654A4DFB8CF7F58A9F0BF78F"/>
    <w:rsid w:val="00C14E33"/>
  </w:style>
  <w:style w:type="paragraph" w:customStyle="1" w:styleId="230AF3C3DD5242EBA0C6F69466C62434">
    <w:name w:val="230AF3C3DD5242EBA0C6F69466C62434"/>
    <w:rsid w:val="00C14E33"/>
  </w:style>
  <w:style w:type="paragraph" w:customStyle="1" w:styleId="A4ADF9C2AA28451F8717D5AE0BE033A7">
    <w:name w:val="A4ADF9C2AA28451F8717D5AE0BE033A7"/>
    <w:rsid w:val="00C14E33"/>
  </w:style>
  <w:style w:type="paragraph" w:customStyle="1" w:styleId="96469855DBFB41C49CE8B7059B1479AB">
    <w:name w:val="96469855DBFB41C49CE8B7059B1479AB"/>
    <w:rsid w:val="00C1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16685 Lake Circle Drive U-1030</CompanyAddress>
  <CompanyPhone>239.437.2680</CompanyPhone>
  <CompanyFax>2394372680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 Telep</dc:creator>
  <cp:lastModifiedBy>Daniel Telep Jr</cp:lastModifiedBy>
  <cp:revision>3</cp:revision>
  <cp:lastPrinted>2013-10-29T04:33:00Z</cp:lastPrinted>
  <dcterms:created xsi:type="dcterms:W3CDTF">2014-07-19T12:50:00Z</dcterms:created>
  <dcterms:modified xsi:type="dcterms:W3CDTF">2015-11-03T12:05:00Z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